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467"/>
      </w:tblGrid>
      <w:tr w:rsidR="00604635" w14:paraId="30D7B3DD" w14:textId="77777777">
        <w:tc>
          <w:tcPr>
            <w:tcW w:w="10790" w:type="dxa"/>
          </w:tcPr>
          <w:tbl>
            <w:tblPr>
              <w:tblStyle w:val="TableGrid"/>
              <w:tblW w:w="11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ructure layout table"/>
            </w:tblPr>
            <w:tblGrid>
              <w:gridCol w:w="6900"/>
              <w:gridCol w:w="264"/>
              <w:gridCol w:w="3974"/>
            </w:tblGrid>
            <w:tr w:rsidR="00604635" w14:paraId="28DB26EE" w14:textId="77777777" w:rsidTr="00053CED">
              <w:trPr>
                <w:trHeight w:val="3173"/>
              </w:trPr>
              <w:tc>
                <w:tcPr>
                  <w:tcW w:w="6900" w:type="dxa"/>
                  <w:shd w:val="clear" w:color="auto" w:fill="487F81" w:themeFill="accent1"/>
                  <w:vAlign w:val="center"/>
                </w:tcPr>
                <w:p w14:paraId="0DAB8088" w14:textId="7C3D1024" w:rsidR="00604635" w:rsidRDefault="008A6BFD" w:rsidP="003769D9">
                  <w:pPr>
                    <w:pStyle w:val="Title"/>
                    <w:spacing w:after="240"/>
                  </w:pPr>
                  <w:r>
                    <w:rPr>
                      <w:lang w:val="en-GB"/>
                    </w:rPr>
                    <w:t>ATTENTION DOG WALKERS!!</w:t>
                  </w:r>
                  <w:r w:rsidR="00A83F67">
                    <w:t xml:space="preserve"> </w:t>
                  </w:r>
                </w:p>
              </w:tc>
              <w:tc>
                <w:tcPr>
                  <w:tcW w:w="264" w:type="dxa"/>
                  <w:vAlign w:val="center"/>
                </w:tcPr>
                <w:p w14:paraId="076E99E8" w14:textId="1D161BB5" w:rsidR="00604635" w:rsidRDefault="00604635">
                  <w:pPr>
                    <w:spacing w:after="240" w:line="259" w:lineRule="auto"/>
                  </w:pPr>
                </w:p>
              </w:tc>
              <w:tc>
                <w:tcPr>
                  <w:tcW w:w="3974" w:type="dxa"/>
                  <w:shd w:val="clear" w:color="auto" w:fill="D7E8E8" w:themeFill="accent1" w:themeFillTint="33"/>
                  <w:vAlign w:val="center"/>
                </w:tcPr>
                <w:p w14:paraId="2513B1CE" w14:textId="77777777" w:rsidR="00E51456" w:rsidRPr="00927796" w:rsidRDefault="008A6BFD" w:rsidP="00A4107A">
                  <w:pPr>
                    <w:rPr>
                      <w:b/>
                      <w:lang w:val="en-GB"/>
                    </w:rPr>
                  </w:pPr>
                  <w:r w:rsidRPr="00927796">
                    <w:rPr>
                      <w:b/>
                      <w:lang w:val="en-GB"/>
                    </w:rPr>
                    <w:t xml:space="preserve">50 lovely greyhounds would </w:t>
                  </w:r>
                </w:p>
                <w:p w14:paraId="434CB58E" w14:textId="77777777" w:rsidR="00CF7DFE" w:rsidRDefault="00D300A9" w:rsidP="00A4107A">
                  <w:pPr>
                    <w:rPr>
                      <w:b/>
                      <w:lang w:val="en-GB"/>
                    </w:rPr>
                  </w:pPr>
                  <w:r w:rsidRPr="00927796">
                    <w:rPr>
                      <w:b/>
                      <w:lang w:val="en-GB"/>
                    </w:rPr>
                    <w:t xml:space="preserve">like </w:t>
                  </w:r>
                  <w:r w:rsidR="00B6480D" w:rsidRPr="00927796">
                    <w:rPr>
                      <w:b/>
                      <w:lang w:val="en-GB"/>
                    </w:rPr>
                    <w:t xml:space="preserve"> a</w:t>
                  </w:r>
                  <w:r w:rsidR="002F5C5A" w:rsidRPr="00927796">
                    <w:rPr>
                      <w:b/>
                      <w:lang w:val="en-GB"/>
                    </w:rPr>
                    <w:t xml:space="preserve"> short </w:t>
                  </w:r>
                  <w:r w:rsidR="00B6480D" w:rsidRPr="00927796">
                    <w:rPr>
                      <w:b/>
                      <w:lang w:val="en-GB"/>
                    </w:rPr>
                    <w:t xml:space="preserve"> </w:t>
                  </w:r>
                  <w:proofErr w:type="spellStart"/>
                  <w:r w:rsidR="001166C6" w:rsidRPr="00927796">
                    <w:rPr>
                      <w:b/>
                      <w:lang w:val="en-GB"/>
                    </w:rPr>
                    <w:t>walkies</w:t>
                  </w:r>
                  <w:proofErr w:type="spellEnd"/>
                  <w:r w:rsidRPr="00927796">
                    <w:rPr>
                      <w:b/>
                      <w:lang w:val="en-GB"/>
                    </w:rPr>
                    <w:t xml:space="preserve"> </w:t>
                  </w:r>
                  <w:r w:rsidR="00CF7DFE">
                    <w:rPr>
                      <w:b/>
                      <w:lang w:val="en-GB"/>
                    </w:rPr>
                    <w:t>with</w:t>
                  </w:r>
                </w:p>
                <w:p w14:paraId="06427678" w14:textId="5CC4D9ED" w:rsidR="00CF7DFE" w:rsidRDefault="002F5C5A" w:rsidP="00A4107A">
                  <w:pPr>
                    <w:rPr>
                      <w:b/>
                      <w:lang w:val="en-GB"/>
                    </w:rPr>
                  </w:pPr>
                  <w:r w:rsidRPr="00927796">
                    <w:rPr>
                      <w:b/>
                      <w:lang w:val="en-GB"/>
                    </w:rPr>
                    <w:t>you.</w:t>
                  </w:r>
                  <w:r w:rsidR="008965E2">
                    <w:rPr>
                      <w:b/>
                      <w:lang w:val="en-GB"/>
                    </w:rPr>
                    <w:t xml:space="preserve">  </w:t>
                  </w:r>
                  <w:r w:rsidR="00A4107A" w:rsidRPr="00927796">
                    <w:rPr>
                      <w:b/>
                      <w:lang w:val="en-GB"/>
                    </w:rPr>
                    <w:t xml:space="preserve">Please contact </w:t>
                  </w:r>
                </w:p>
                <w:p w14:paraId="1F743E7B" w14:textId="3EC77DA2" w:rsidR="001166C6" w:rsidRPr="00927796" w:rsidRDefault="00A4107A" w:rsidP="00A4107A">
                  <w:pPr>
                    <w:rPr>
                      <w:b/>
                      <w:lang w:val="en-GB"/>
                    </w:rPr>
                  </w:pPr>
                  <w:r w:rsidRPr="00927796">
                    <w:rPr>
                      <w:b/>
                      <w:lang w:val="en-GB"/>
                    </w:rPr>
                    <w:t xml:space="preserve">Greyhound Rescue Fife. </w:t>
                  </w:r>
                </w:p>
                <w:p w14:paraId="787EB6CA" w14:textId="062B97DB" w:rsidR="00AA382E" w:rsidRDefault="00410ACE" w:rsidP="00276257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The </w:t>
                  </w:r>
                  <w:r w:rsidR="00A4107A" w:rsidRPr="00927796">
                    <w:rPr>
                      <w:b/>
                    </w:rPr>
                    <w:t>kennel</w:t>
                  </w:r>
                  <w:r w:rsidR="00AA382E">
                    <w:rPr>
                      <w:b/>
                    </w:rPr>
                    <w:t xml:space="preserve">s are at </w:t>
                  </w:r>
                  <w:proofErr w:type="spellStart"/>
                  <w:r w:rsidR="00AA382E">
                    <w:rPr>
                      <w:b/>
                    </w:rPr>
                    <w:t>Baltree</w:t>
                  </w:r>
                  <w:proofErr w:type="spellEnd"/>
                  <w:r w:rsidR="00CF7DFE">
                    <w:rPr>
                      <w:b/>
                      <w:lang w:val="en-GB"/>
                    </w:rPr>
                    <w:t>,</w:t>
                  </w:r>
                  <w:r w:rsidR="00A4107A" w:rsidRPr="00927796">
                    <w:rPr>
                      <w:b/>
                    </w:rPr>
                    <w:t xml:space="preserve"> </w:t>
                  </w:r>
                  <w:proofErr w:type="spellStart"/>
                  <w:r w:rsidR="00A4107A" w:rsidRPr="00927796">
                    <w:rPr>
                      <w:b/>
                    </w:rPr>
                    <w:t>Gairneybank</w:t>
                  </w:r>
                  <w:proofErr w:type="spellEnd"/>
                  <w:r w:rsidR="00A4107A" w:rsidRPr="00927796">
                    <w:rPr>
                      <w:b/>
                    </w:rPr>
                    <w:t xml:space="preserve">, Kinross, </w:t>
                  </w:r>
                </w:p>
                <w:p w14:paraId="36875026" w14:textId="30375533" w:rsidR="0022019B" w:rsidRPr="00927796" w:rsidRDefault="00A4107A" w:rsidP="00276257">
                  <w:pPr>
                    <w:rPr>
                      <w:b/>
                      <w:lang w:val="en-GB"/>
                    </w:rPr>
                  </w:pPr>
                  <w:r w:rsidRPr="00927796">
                    <w:rPr>
                      <w:b/>
                    </w:rPr>
                    <w:t>KY13 0LF</w:t>
                  </w:r>
                </w:p>
                <w:p w14:paraId="55CC5C12" w14:textId="77777777" w:rsidR="00AA382E" w:rsidRDefault="00A05827" w:rsidP="00927796">
                  <w:pPr>
                    <w:pStyle w:val="Heading2"/>
                    <w:outlineLvl w:val="1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**</w:t>
                  </w:r>
                  <w:r w:rsidR="00EF4A0F" w:rsidRPr="00927796">
                    <w:rPr>
                      <w:b/>
                    </w:rPr>
                    <w:t>It’s</w:t>
                  </w:r>
                  <w:r w:rsidR="002047D6" w:rsidRPr="00927796">
                    <w:rPr>
                      <w:b/>
                    </w:rPr>
                    <w:t xml:space="preserve"> </w:t>
                  </w:r>
                  <w:r w:rsidR="0022019B" w:rsidRPr="00927796">
                    <w:rPr>
                      <w:b/>
                    </w:rPr>
                    <w:t xml:space="preserve"> just a ten </w:t>
                  </w:r>
                </w:p>
                <w:p w14:paraId="0E604DFF" w14:textId="77777777" w:rsidR="00B00936" w:rsidRDefault="0022019B" w:rsidP="00927796">
                  <w:pPr>
                    <w:pStyle w:val="Heading2"/>
                    <w:outlineLvl w:val="1"/>
                    <w:rPr>
                      <w:b/>
                      <w:lang w:val="en-GB"/>
                    </w:rPr>
                  </w:pPr>
                  <w:r w:rsidRPr="00927796">
                    <w:rPr>
                      <w:b/>
                    </w:rPr>
                    <w:t>minute drive</w:t>
                  </w:r>
                  <w:r w:rsidR="00C01F67">
                    <w:rPr>
                      <w:b/>
                      <w:lang w:val="en-GB"/>
                    </w:rPr>
                    <w:t xml:space="preserve"> </w:t>
                  </w:r>
                  <w:r w:rsidR="00A4107A" w:rsidRPr="00927796">
                    <w:rPr>
                      <w:b/>
                    </w:rPr>
                    <w:t>north</w:t>
                  </w:r>
                </w:p>
                <w:p w14:paraId="098A41CA" w14:textId="1F9CE058" w:rsidR="00C01F67" w:rsidRDefault="00A4107A" w:rsidP="00927796">
                  <w:pPr>
                    <w:pStyle w:val="Heading2"/>
                    <w:outlineLvl w:val="1"/>
                    <w:rPr>
                      <w:b/>
                      <w:lang w:val="en-GB"/>
                    </w:rPr>
                  </w:pPr>
                  <w:r w:rsidRPr="00927796">
                    <w:rPr>
                      <w:b/>
                    </w:rPr>
                    <w:t xml:space="preserve"> from the </w:t>
                  </w:r>
                </w:p>
                <w:p w14:paraId="7431B3D6" w14:textId="3D7278A8" w:rsidR="0022019B" w:rsidRPr="00C01F67" w:rsidRDefault="00A4107A" w:rsidP="00927796">
                  <w:pPr>
                    <w:pStyle w:val="Heading2"/>
                    <w:outlineLvl w:val="1"/>
                    <w:rPr>
                      <w:b/>
                    </w:rPr>
                  </w:pPr>
                  <w:r w:rsidRPr="00927796">
                    <w:rPr>
                      <w:b/>
                    </w:rPr>
                    <w:t>Forth Road</w:t>
                  </w:r>
                  <w:r w:rsidR="00C01F67">
                    <w:rPr>
                      <w:b/>
                      <w:lang w:val="en-GB"/>
                    </w:rPr>
                    <w:t xml:space="preserve"> Bridge!!**</w:t>
                  </w:r>
                </w:p>
                <w:p w14:paraId="0AE5B19A" w14:textId="1EFD58DE" w:rsidR="00604635" w:rsidRPr="00927796" w:rsidRDefault="00604635" w:rsidP="00276257">
                  <w:pPr>
                    <w:rPr>
                      <w:b/>
                      <w:lang w:val="en-GB"/>
                    </w:rPr>
                  </w:pPr>
                </w:p>
              </w:tc>
            </w:tr>
            <w:tr w:rsidR="00604635" w14:paraId="69173B02" w14:textId="77777777" w:rsidTr="00053CED">
              <w:trPr>
                <w:trHeight w:val="8269"/>
              </w:trPr>
              <w:tc>
                <w:tcPr>
                  <w:tcW w:w="6900" w:type="dxa"/>
                  <w:tcMar>
                    <w:top w:w="259" w:type="dxa"/>
                    <w:bottom w:w="576" w:type="dxa"/>
                  </w:tcMar>
                </w:tcPr>
                <w:p w14:paraId="3317CBB1" w14:textId="70DDCECB" w:rsidR="0064735E" w:rsidRPr="00814386" w:rsidRDefault="0064735E">
                  <w:pPr>
                    <w:rPr>
                      <w:b/>
                      <w:lang w:val="en-GB"/>
                    </w:rPr>
                  </w:pPr>
                  <w:r w:rsidRPr="00814386">
                    <w:rPr>
                      <w:b/>
                      <w:lang w:val="en-GB"/>
                    </w:rPr>
                    <w:t xml:space="preserve">   </w:t>
                  </w:r>
                </w:p>
                <w:p w14:paraId="4F869E34" w14:textId="71209BC3" w:rsidR="003F299F" w:rsidRPr="00814386" w:rsidRDefault="00423FF9" w:rsidP="00BA68C6">
                  <w:pPr>
                    <w:rPr>
                      <w:b/>
                      <w:lang w:val="en-GB"/>
                    </w:rPr>
                  </w:pPr>
                  <w:r w:rsidRPr="00814386">
                    <w:rPr>
                      <w:b/>
                      <w:i/>
                      <w:noProof/>
                      <w:sz w:val="22"/>
                      <w:szCs w:val="22"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6903C062" wp14:editId="4FF8540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188595</wp:posOffset>
                        </wp:positionV>
                        <wp:extent cx="3810000" cy="3985260"/>
                        <wp:effectExtent l="0" t="0" r="0" b="254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056" t="-4846" r="-1041" b="-8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10000" cy="3985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C215A">
                    <w:rPr>
                      <w:b/>
                      <w:lang w:val="en-GB"/>
                    </w:rPr>
                    <w:t xml:space="preserve">    </w:t>
                  </w:r>
                  <w:r w:rsidR="00A95423">
                    <w:rPr>
                      <w:b/>
                      <w:lang w:val="en-GB"/>
                    </w:rPr>
                    <w:t xml:space="preserve">        </w:t>
                  </w:r>
                </w:p>
                <w:p w14:paraId="393FC316" w14:textId="77777777" w:rsidR="00AA382E" w:rsidRDefault="00E12FCE" w:rsidP="00A05C91">
                  <w:pPr>
                    <w:pStyle w:val="Heading2"/>
                    <w:tabs>
                      <w:tab w:val="left" w:pos="6693"/>
                    </w:tabs>
                    <w:ind w:right="-527"/>
                    <w:outlineLvl w:val="1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To </w:t>
                  </w:r>
                  <w:r w:rsidR="00423FF9" w:rsidRPr="00814386">
                    <w:rPr>
                      <w:b/>
                    </w:rPr>
                    <w:t>discus</w:t>
                  </w:r>
                  <w:r w:rsidR="00423FF9" w:rsidRPr="00814386">
                    <w:rPr>
                      <w:b/>
                      <w:lang w:val="en-GB"/>
                    </w:rPr>
                    <w:t>s how you can help please call</w:t>
                  </w:r>
                </w:p>
                <w:p w14:paraId="1A99B9C6" w14:textId="5E2BE514" w:rsidR="00427200" w:rsidRDefault="00423FF9" w:rsidP="00A05C91">
                  <w:pPr>
                    <w:pStyle w:val="Heading2"/>
                    <w:tabs>
                      <w:tab w:val="left" w:pos="6693"/>
                    </w:tabs>
                    <w:ind w:right="-527"/>
                    <w:outlineLvl w:val="1"/>
                    <w:rPr>
                      <w:b/>
                      <w:lang w:val="en-GB"/>
                    </w:rPr>
                  </w:pPr>
                  <w:r w:rsidRPr="00814386">
                    <w:rPr>
                      <w:b/>
                      <w:lang w:val="en-GB"/>
                    </w:rPr>
                    <w:t xml:space="preserve"> Jimmy or Celia </w:t>
                  </w:r>
                  <w:proofErr w:type="spellStart"/>
                  <w:r w:rsidRPr="00814386">
                    <w:rPr>
                      <w:b/>
                      <w:lang w:val="en-GB"/>
                    </w:rPr>
                    <w:t>Fernie</w:t>
                  </w:r>
                  <w:proofErr w:type="spellEnd"/>
                  <w:r w:rsidRPr="00814386">
                    <w:rPr>
                      <w:b/>
                      <w:lang w:val="en-GB"/>
                    </w:rPr>
                    <w:t xml:space="preserve"> </w:t>
                  </w:r>
                  <w:r w:rsidR="005F34A3" w:rsidRPr="00814386">
                    <w:rPr>
                      <w:b/>
                    </w:rPr>
                    <w:t xml:space="preserve"> </w:t>
                  </w:r>
                  <w:r w:rsidR="005F34A3" w:rsidRPr="00814386">
                    <w:rPr>
                      <w:b/>
                      <w:lang w:val="en-GB"/>
                    </w:rPr>
                    <w:t xml:space="preserve">on </w:t>
                  </w:r>
                  <w:r w:rsidRPr="00814386">
                    <w:rPr>
                      <w:b/>
                    </w:rPr>
                    <w:t>01577 85</w:t>
                  </w:r>
                  <w:r w:rsidR="00873918">
                    <w:rPr>
                      <w:b/>
                    </w:rPr>
                    <w:t>0393</w:t>
                  </w:r>
                </w:p>
                <w:p w14:paraId="708BF87E" w14:textId="77777777" w:rsidR="00D07838" w:rsidRDefault="00873918" w:rsidP="00A05C91">
                  <w:pPr>
                    <w:pStyle w:val="Heading2"/>
                    <w:tabs>
                      <w:tab w:val="left" w:pos="6693"/>
                    </w:tabs>
                    <w:ind w:right="-527"/>
                    <w:outlineLvl w:val="1"/>
                    <w:rPr>
                      <w:b/>
                      <w:lang w:val="en-GB"/>
                    </w:rPr>
                  </w:pPr>
                  <w:r>
                    <w:rPr>
                      <w:b/>
                    </w:rPr>
                    <w:t xml:space="preserve"> or 078</w:t>
                  </w:r>
                  <w:r w:rsidR="00A05C91">
                    <w:rPr>
                      <w:b/>
                    </w:rPr>
                    <w:t>26 24476</w:t>
                  </w:r>
                  <w:r w:rsidR="00D07838">
                    <w:rPr>
                      <w:b/>
                      <w:lang w:val="en-GB"/>
                    </w:rPr>
                    <w:t xml:space="preserve">5 </w:t>
                  </w:r>
                </w:p>
                <w:p w14:paraId="7399AB67" w14:textId="44C8F6E7" w:rsidR="0078357F" w:rsidRDefault="005F34A3" w:rsidP="00A05C91">
                  <w:pPr>
                    <w:pStyle w:val="Heading2"/>
                    <w:tabs>
                      <w:tab w:val="left" w:pos="6693"/>
                    </w:tabs>
                    <w:ind w:right="-527"/>
                    <w:outlineLvl w:val="1"/>
                    <w:rPr>
                      <w:b/>
                      <w:lang w:val="en-GB"/>
                    </w:rPr>
                  </w:pPr>
                  <w:bookmarkStart w:id="0" w:name="_GoBack"/>
                  <w:bookmarkEnd w:id="0"/>
                  <w:r w:rsidRPr="00814386">
                    <w:rPr>
                      <w:b/>
                      <w:lang w:val="en-GB"/>
                    </w:rPr>
                    <w:t>email</w:t>
                  </w:r>
                  <w:r w:rsidR="00BF0965" w:rsidRPr="00814386">
                    <w:rPr>
                      <w:b/>
                      <w:lang w:val="en-GB"/>
                    </w:rPr>
                    <w:t xml:space="preserve">  </w:t>
                  </w:r>
                  <w:hyperlink r:id="rId7" w:history="1">
                    <w:proofErr w:type="spellStart"/>
                    <w:r w:rsidR="0078357F" w:rsidRPr="00D27C1F">
                      <w:rPr>
                        <w:rStyle w:val="Link"/>
                        <w:b/>
                        <w:lang w:val="en-GB"/>
                      </w:rPr>
                      <w:t>ferniejimmy</w:t>
                    </w:r>
                    <w:r w:rsidR="00D418D0">
                      <w:rPr>
                        <w:rStyle w:val="Link"/>
                        <w:b/>
                        <w:lang w:val="en-GB"/>
                      </w:rPr>
                      <w:t>f</w:t>
                    </w:r>
                    <w:proofErr w:type="spellEnd"/>
                    <w:r w:rsidR="0078357F" w:rsidRPr="00D27C1F">
                      <w:rPr>
                        <w:rStyle w:val="Link"/>
                        <w:b/>
                      </w:rPr>
                      <w:t>@aol.com</w:t>
                    </w:r>
                  </w:hyperlink>
                  <w:r w:rsidR="0078357F">
                    <w:rPr>
                      <w:b/>
                      <w:lang w:val="en-GB"/>
                    </w:rPr>
                    <w:t xml:space="preserve"> </w:t>
                  </w:r>
                </w:p>
                <w:p w14:paraId="3DB69C18" w14:textId="69517FA2" w:rsidR="00E12FCE" w:rsidRDefault="00423FF9" w:rsidP="00A05C91">
                  <w:pPr>
                    <w:pStyle w:val="Heading2"/>
                    <w:tabs>
                      <w:tab w:val="left" w:pos="6693"/>
                    </w:tabs>
                    <w:ind w:right="-527"/>
                    <w:outlineLvl w:val="1"/>
                    <w:rPr>
                      <w:b/>
                      <w:lang w:val="en-GB"/>
                    </w:rPr>
                  </w:pPr>
                  <w:r w:rsidRPr="00814386">
                    <w:rPr>
                      <w:b/>
                    </w:rPr>
                    <w:t xml:space="preserve">or leave a message </w:t>
                  </w:r>
                  <w:r w:rsidR="00A05C91">
                    <w:rPr>
                      <w:b/>
                    </w:rPr>
                    <w:t>on</w:t>
                  </w:r>
                  <w:r w:rsidR="00A05C91">
                    <w:rPr>
                      <w:b/>
                      <w:lang w:val="en-GB"/>
                    </w:rPr>
                    <w:t xml:space="preserve"> the for</w:t>
                  </w:r>
                  <w:r w:rsidR="00D62451">
                    <w:rPr>
                      <w:b/>
                      <w:lang w:val="en-GB"/>
                    </w:rPr>
                    <w:t>u</w:t>
                  </w:r>
                  <w:r w:rsidR="00D25332">
                    <w:rPr>
                      <w:b/>
                      <w:lang w:val="en-GB"/>
                    </w:rPr>
                    <w:t>m via</w:t>
                  </w:r>
                </w:p>
                <w:p w14:paraId="7A7144F6" w14:textId="5B960F39" w:rsidR="00E12FCE" w:rsidRPr="00D25332" w:rsidRDefault="00C666B4" w:rsidP="00D25332">
                  <w:pPr>
                    <w:pStyle w:val="Heading2"/>
                    <w:tabs>
                      <w:tab w:val="left" w:pos="6693"/>
                    </w:tabs>
                    <w:ind w:right="-527"/>
                    <w:outlineLvl w:val="1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www.greyhoundrescuefife.com</w:t>
                  </w:r>
                </w:p>
              </w:tc>
              <w:tc>
                <w:tcPr>
                  <w:tcW w:w="264" w:type="dxa"/>
                  <w:tcMar>
                    <w:top w:w="259" w:type="dxa"/>
                    <w:bottom w:w="576" w:type="dxa"/>
                  </w:tcMar>
                </w:tcPr>
                <w:p w14:paraId="666F7CAA" w14:textId="1C3E1759" w:rsidR="00604635" w:rsidRPr="006650C3" w:rsidRDefault="00604635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974" w:type="dxa"/>
                  <w:tcMar>
                    <w:top w:w="259" w:type="dxa"/>
                    <w:bottom w:w="576" w:type="dxa"/>
                  </w:tcMar>
                </w:tcPr>
                <w:p w14:paraId="659FC495" w14:textId="77777777" w:rsidR="00604635" w:rsidRPr="00A273A3" w:rsidRDefault="00604635">
                  <w:pPr>
                    <w:rPr>
                      <w:b/>
                      <w:i/>
                      <w:sz w:val="28"/>
                      <w:szCs w:val="28"/>
                      <w:lang w:val="en-GB"/>
                    </w:rPr>
                  </w:pPr>
                </w:p>
                <w:p w14:paraId="53EB14F1" w14:textId="77777777" w:rsidR="00CF0D82" w:rsidRDefault="006C215A">
                  <w:pPr>
                    <w:rPr>
                      <w:b/>
                      <w:i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                                                        </w:t>
                  </w:r>
                </w:p>
                <w:p w14:paraId="33AE86F4" w14:textId="7D61A93A" w:rsidR="00443F7F" w:rsidRDefault="008965E2">
                  <w:pPr>
                    <w:rPr>
                      <w:b/>
                      <w:i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Come and </w:t>
                  </w:r>
                  <w:r w:rsidR="00641985">
                    <w:rPr>
                      <w:b/>
                      <w:i/>
                      <w:sz w:val="28"/>
                      <w:szCs w:val="28"/>
                      <w:lang w:val="en-GB"/>
                    </w:rPr>
                    <w:t>meet</w:t>
                  </w:r>
                  <w:r w:rsidR="00A273A3" w:rsidRPr="00A273A3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 our </w:t>
                  </w:r>
                  <w:r w:rsidR="00127AC8">
                    <w:rPr>
                      <w:b/>
                      <w:i/>
                      <w:sz w:val="28"/>
                      <w:szCs w:val="28"/>
                      <w:lang w:val="en-GB"/>
                    </w:rPr>
                    <w:t xml:space="preserve">beautiful </w:t>
                  </w:r>
                  <w:r w:rsidR="00A273A3" w:rsidRPr="00A273A3">
                    <w:rPr>
                      <w:b/>
                      <w:i/>
                      <w:sz w:val="28"/>
                      <w:szCs w:val="28"/>
                      <w:lang w:val="en-GB"/>
                    </w:rPr>
                    <w:t>greyhounds</w:t>
                  </w:r>
                  <w:r w:rsidR="00AF7673">
                    <w:rPr>
                      <w:b/>
                      <w:i/>
                      <w:sz w:val="28"/>
                      <w:szCs w:val="28"/>
                      <w:lang w:val="en-GB"/>
                    </w:rPr>
                    <w:t>.</w:t>
                  </w:r>
                </w:p>
                <w:p w14:paraId="3B2DF0BA" w14:textId="5B9385D6" w:rsidR="00410ACE" w:rsidRDefault="00410ACE">
                  <w:pPr>
                    <w:rPr>
                      <w:b/>
                      <w:lang w:val="en-GB"/>
                    </w:rPr>
                  </w:pPr>
                </w:p>
                <w:p w14:paraId="626C14A1" w14:textId="77777777" w:rsidR="004F627B" w:rsidRDefault="00D62451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Contr</w:t>
                  </w:r>
                  <w:r w:rsidR="00A25C35">
                    <w:rPr>
                      <w:b/>
                      <w:sz w:val="28"/>
                      <w:szCs w:val="28"/>
                      <w:lang w:val="en-GB"/>
                    </w:rPr>
                    <w:t xml:space="preserve">ary to popular </w:t>
                  </w:r>
                </w:p>
                <w:p w14:paraId="2404CDEB" w14:textId="77777777" w:rsidR="004F627B" w:rsidRDefault="00A25C35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belief,</w:t>
                  </w:r>
                  <w:r w:rsidR="004F627B">
                    <w:rPr>
                      <w:b/>
                      <w:sz w:val="28"/>
                      <w:szCs w:val="28"/>
                      <w:lang w:val="en-GB"/>
                    </w:rPr>
                    <w:t xml:space="preserve"> they </w:t>
                  </w: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do not </w:t>
                  </w:r>
                </w:p>
                <w:p w14:paraId="286F5A72" w14:textId="675C7288" w:rsidR="00A25C35" w:rsidRPr="004F627B" w:rsidRDefault="00A25C35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need a lot of exercise.</w:t>
                  </w:r>
                </w:p>
                <w:p w14:paraId="4F39D223" w14:textId="4D150C39" w:rsidR="00D66EE8" w:rsidRDefault="00D66EE8">
                  <w:pPr>
                    <w:rPr>
                      <w:b/>
                      <w:lang w:val="en-GB"/>
                    </w:rPr>
                  </w:pPr>
                </w:p>
                <w:p w14:paraId="3C090751" w14:textId="77777777" w:rsidR="005F6410" w:rsidRDefault="003317E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Any time you could </w:t>
                  </w:r>
                </w:p>
                <w:p w14:paraId="60A2B428" w14:textId="77777777" w:rsidR="004F627B" w:rsidRDefault="003317E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spare would make a </w:t>
                  </w:r>
                </w:p>
                <w:p w14:paraId="7CD4D122" w14:textId="77777777" w:rsidR="004F627B" w:rsidRDefault="003317E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massive difference to</w:t>
                  </w:r>
                </w:p>
                <w:p w14:paraId="32507766" w14:textId="77777777" w:rsidR="004F627B" w:rsidRDefault="003317E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these dogs, whilst </w:t>
                  </w:r>
                  <w:r w:rsidR="00ED413C">
                    <w:rPr>
                      <w:b/>
                      <w:sz w:val="28"/>
                      <w:szCs w:val="28"/>
                      <w:lang w:val="en-GB"/>
                    </w:rPr>
                    <w:t>they</w:t>
                  </w:r>
                </w:p>
                <w:p w14:paraId="23D56875" w14:textId="54014D09" w:rsidR="003317E4" w:rsidRDefault="00ED413C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await their </w:t>
                  </w:r>
                </w:p>
                <w:p w14:paraId="615973F6" w14:textId="22A65204" w:rsidR="00ED413C" w:rsidRDefault="00ED413C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‘Forever Homes’</w:t>
                  </w:r>
                </w:p>
                <w:p w14:paraId="450F8A5D" w14:textId="77777777" w:rsidR="00DC2765" w:rsidRDefault="00DC2765">
                  <w:pPr>
                    <w:rPr>
                      <w:b/>
                      <w:lang w:val="en-GB"/>
                    </w:rPr>
                  </w:pPr>
                </w:p>
                <w:p w14:paraId="50F528F6" w14:textId="77777777" w:rsidR="004F627B" w:rsidRDefault="001E1A03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You may even get to</w:t>
                  </w:r>
                </w:p>
                <w:p w14:paraId="50BF907E" w14:textId="77777777" w:rsidR="004F627B" w:rsidRDefault="001E1A03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see the famous</w:t>
                  </w:r>
                </w:p>
                <w:p w14:paraId="3944EB17" w14:textId="790A48DA" w:rsidR="00A13AFB" w:rsidRDefault="001E1A03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‘greyhound smile’</w:t>
                  </w:r>
                  <w:r w:rsidR="00A13AFB">
                    <w:rPr>
                      <w:b/>
                      <w:sz w:val="28"/>
                      <w:szCs w:val="28"/>
                      <w:lang w:val="en-GB"/>
                    </w:rPr>
                    <w:t xml:space="preserve"> as demonstrated </w:t>
                  </w:r>
                  <w:r w:rsidR="00427200">
                    <w:rPr>
                      <w:b/>
                      <w:sz w:val="28"/>
                      <w:szCs w:val="28"/>
                      <w:lang w:val="en-GB"/>
                    </w:rPr>
                    <w:t>here.</w:t>
                  </w:r>
                </w:p>
                <w:p w14:paraId="2889208A" w14:textId="77777777" w:rsidR="00A13AFB" w:rsidRDefault="00A13AFB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14:paraId="3F48DF97" w14:textId="77777777" w:rsidR="00A13AFB" w:rsidRDefault="00A13AFB">
                  <w:pPr>
                    <w:rPr>
                      <w:b/>
                      <w:lang w:val="en-GB"/>
                    </w:rPr>
                  </w:pPr>
                </w:p>
                <w:p w14:paraId="1E62378A" w14:textId="77777777" w:rsidR="0040176F" w:rsidRDefault="0040176F">
                  <w:pPr>
                    <w:rPr>
                      <w:b/>
                      <w:lang w:val="en-GB"/>
                    </w:rPr>
                  </w:pPr>
                </w:p>
                <w:p w14:paraId="0D606434" w14:textId="77777777" w:rsidR="0040176F" w:rsidRDefault="0040176F">
                  <w:pPr>
                    <w:rPr>
                      <w:b/>
                      <w:lang w:val="en-GB"/>
                    </w:rPr>
                  </w:pPr>
                </w:p>
                <w:p w14:paraId="54DEAA40" w14:textId="77777777" w:rsidR="0040176F" w:rsidRDefault="0040176F">
                  <w:pPr>
                    <w:rPr>
                      <w:b/>
                      <w:lang w:val="en-GB"/>
                    </w:rPr>
                  </w:pPr>
                </w:p>
                <w:p w14:paraId="6B6B79CD" w14:textId="77777777" w:rsidR="0040176F" w:rsidRDefault="0040176F">
                  <w:pPr>
                    <w:rPr>
                      <w:b/>
                      <w:lang w:val="en-GB"/>
                    </w:rPr>
                  </w:pPr>
                </w:p>
                <w:p w14:paraId="14F6A5FF" w14:textId="77777777" w:rsidR="0040176F" w:rsidRDefault="0040176F">
                  <w:pPr>
                    <w:rPr>
                      <w:b/>
                      <w:lang w:val="en-GB"/>
                    </w:rPr>
                  </w:pPr>
                </w:p>
                <w:p w14:paraId="326DD88C" w14:textId="77777777" w:rsidR="00443F7F" w:rsidRDefault="00443F7F">
                  <w:pPr>
                    <w:rPr>
                      <w:b/>
                      <w:lang w:val="en-GB"/>
                    </w:rPr>
                  </w:pPr>
                </w:p>
                <w:p w14:paraId="0B047876" w14:textId="21412035" w:rsidR="00A95423" w:rsidRDefault="00A95423">
                  <w:pPr>
                    <w:rPr>
                      <w:b/>
                      <w:lang w:val="en-GB"/>
                    </w:rPr>
                  </w:pPr>
                </w:p>
                <w:p w14:paraId="7CE2BB87" w14:textId="77777777" w:rsidR="00A95423" w:rsidRDefault="00A95423">
                  <w:pPr>
                    <w:rPr>
                      <w:b/>
                      <w:lang w:val="en-GB"/>
                    </w:rPr>
                  </w:pPr>
                </w:p>
                <w:p w14:paraId="5E0E63CB" w14:textId="3A1816F9" w:rsidR="00443F7F" w:rsidRPr="00927796" w:rsidRDefault="00443F7F" w:rsidP="002924FD">
                  <w:pPr>
                    <w:ind w:firstLine="688"/>
                    <w:rPr>
                      <w:b/>
                      <w:lang w:val="en-GB"/>
                    </w:rPr>
                  </w:pPr>
                </w:p>
              </w:tc>
            </w:tr>
            <w:tr w:rsidR="00604635" w14:paraId="3BAB6B5E" w14:textId="77777777" w:rsidTr="00053CED">
              <w:trPr>
                <w:trHeight w:val="470"/>
              </w:trPr>
              <w:tc>
                <w:tcPr>
                  <w:tcW w:w="6900" w:type="dxa"/>
                </w:tcPr>
                <w:p w14:paraId="5BC6C2F9" w14:textId="77777777" w:rsidR="00BD4B3A" w:rsidRDefault="00BD4B3A" w:rsidP="008471E5">
                  <w:pPr>
                    <w:rPr>
                      <w:lang w:val="en-GB"/>
                    </w:rPr>
                  </w:pPr>
                </w:p>
                <w:p w14:paraId="7D9B7250" w14:textId="77777777" w:rsidR="00BD4B3A" w:rsidRDefault="00BD4B3A" w:rsidP="008471E5">
                  <w:pPr>
                    <w:rPr>
                      <w:lang w:val="en-GB"/>
                    </w:rPr>
                  </w:pPr>
                </w:p>
                <w:p w14:paraId="0BEDB6D7" w14:textId="7332C423" w:rsidR="0055552D" w:rsidRPr="00007650" w:rsidRDefault="0055552D" w:rsidP="008471E5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64" w:type="dxa"/>
                </w:tcPr>
                <w:p w14:paraId="398C0FA7" w14:textId="77777777" w:rsidR="00604635" w:rsidRDefault="00604635">
                  <w:pPr>
                    <w:spacing w:after="240" w:line="259" w:lineRule="auto"/>
                  </w:pPr>
                </w:p>
              </w:tc>
              <w:tc>
                <w:tcPr>
                  <w:tcW w:w="3974" w:type="dxa"/>
                </w:tcPr>
                <w:p w14:paraId="0187393C" w14:textId="7F07E893" w:rsidR="00604635" w:rsidRPr="00295567" w:rsidRDefault="00604635">
                  <w:pPr>
                    <w:pStyle w:val="Phone"/>
                    <w:rPr>
                      <w:lang w:val="en-GB"/>
                    </w:rPr>
                  </w:pPr>
                </w:p>
              </w:tc>
            </w:tr>
          </w:tbl>
          <w:p w14:paraId="3A42D44F" w14:textId="0A565CD6" w:rsidR="00604635" w:rsidRPr="00814386" w:rsidRDefault="00604635">
            <w:pPr>
              <w:rPr>
                <w:lang w:val="en-GB"/>
              </w:rPr>
            </w:pPr>
          </w:p>
        </w:tc>
      </w:tr>
    </w:tbl>
    <w:p w14:paraId="5E1C04F8" w14:textId="621A469C" w:rsidR="00604635" w:rsidRPr="00E12FCE" w:rsidRDefault="00604635">
      <w:pPr>
        <w:rPr>
          <w:lang w:val="en-GB"/>
        </w:rPr>
      </w:pPr>
    </w:p>
    <w:sectPr w:rsidR="00604635" w:rsidRPr="00E12FCE" w:rsidSect="00BF0965">
      <w:pgSz w:w="11907" w:h="16839" w:code="9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CC702" w14:textId="77777777" w:rsidR="005A14C9" w:rsidRDefault="005A14C9">
      <w:pPr>
        <w:spacing w:after="0" w:line="240" w:lineRule="auto"/>
      </w:pPr>
      <w:r>
        <w:separator/>
      </w:r>
    </w:p>
  </w:endnote>
  <w:endnote w:type="continuationSeparator" w:id="0">
    <w:p w14:paraId="280DAF13" w14:textId="77777777" w:rsidR="005A14C9" w:rsidRDefault="005A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5A252" w14:textId="77777777" w:rsidR="005A14C9" w:rsidRDefault="005A14C9">
      <w:pPr>
        <w:spacing w:after="0" w:line="240" w:lineRule="auto"/>
      </w:pPr>
      <w:r>
        <w:separator/>
      </w:r>
    </w:p>
  </w:footnote>
  <w:footnote w:type="continuationSeparator" w:id="0">
    <w:p w14:paraId="2D00A311" w14:textId="77777777" w:rsidR="005A14C9" w:rsidRDefault="005A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D9"/>
    <w:rsid w:val="00007650"/>
    <w:rsid w:val="00007975"/>
    <w:rsid w:val="00040D2E"/>
    <w:rsid w:val="00053CED"/>
    <w:rsid w:val="00060A7C"/>
    <w:rsid w:val="00071CAF"/>
    <w:rsid w:val="000A490E"/>
    <w:rsid w:val="001166C6"/>
    <w:rsid w:val="00127AC8"/>
    <w:rsid w:val="00136069"/>
    <w:rsid w:val="00147A41"/>
    <w:rsid w:val="00166EDE"/>
    <w:rsid w:val="00196CE6"/>
    <w:rsid w:val="001E1A03"/>
    <w:rsid w:val="002047D6"/>
    <w:rsid w:val="0022019B"/>
    <w:rsid w:val="0022544C"/>
    <w:rsid w:val="0024194E"/>
    <w:rsid w:val="00276257"/>
    <w:rsid w:val="002924FD"/>
    <w:rsid w:val="00295567"/>
    <w:rsid w:val="002A271A"/>
    <w:rsid w:val="002F5C5A"/>
    <w:rsid w:val="003317E4"/>
    <w:rsid w:val="003441E7"/>
    <w:rsid w:val="00345568"/>
    <w:rsid w:val="003769D9"/>
    <w:rsid w:val="00380C5E"/>
    <w:rsid w:val="00390C45"/>
    <w:rsid w:val="003A593E"/>
    <w:rsid w:val="003F299F"/>
    <w:rsid w:val="0040176F"/>
    <w:rsid w:val="00410ACE"/>
    <w:rsid w:val="00423FF9"/>
    <w:rsid w:val="00427200"/>
    <w:rsid w:val="00432719"/>
    <w:rsid w:val="00443F7F"/>
    <w:rsid w:val="004B221C"/>
    <w:rsid w:val="004C0185"/>
    <w:rsid w:val="004F627B"/>
    <w:rsid w:val="00516A01"/>
    <w:rsid w:val="00524CC4"/>
    <w:rsid w:val="005366A8"/>
    <w:rsid w:val="0055552D"/>
    <w:rsid w:val="00560108"/>
    <w:rsid w:val="005A14C9"/>
    <w:rsid w:val="005C7CA2"/>
    <w:rsid w:val="005E76BA"/>
    <w:rsid w:val="005F34A3"/>
    <w:rsid w:val="005F6410"/>
    <w:rsid w:val="00604635"/>
    <w:rsid w:val="00636290"/>
    <w:rsid w:val="00641985"/>
    <w:rsid w:val="00641A3F"/>
    <w:rsid w:val="0064735E"/>
    <w:rsid w:val="006650C3"/>
    <w:rsid w:val="006C215A"/>
    <w:rsid w:val="006F23FB"/>
    <w:rsid w:val="0071666F"/>
    <w:rsid w:val="00730575"/>
    <w:rsid w:val="00742138"/>
    <w:rsid w:val="0074723F"/>
    <w:rsid w:val="0076370F"/>
    <w:rsid w:val="00767278"/>
    <w:rsid w:val="0078357F"/>
    <w:rsid w:val="00793557"/>
    <w:rsid w:val="007C22C8"/>
    <w:rsid w:val="007E0496"/>
    <w:rsid w:val="008036FE"/>
    <w:rsid w:val="00814386"/>
    <w:rsid w:val="008471E5"/>
    <w:rsid w:val="00873918"/>
    <w:rsid w:val="00881ACF"/>
    <w:rsid w:val="0089059D"/>
    <w:rsid w:val="008965E2"/>
    <w:rsid w:val="008A6BFD"/>
    <w:rsid w:val="008B66F9"/>
    <w:rsid w:val="00927796"/>
    <w:rsid w:val="00932E1A"/>
    <w:rsid w:val="009659E6"/>
    <w:rsid w:val="00966950"/>
    <w:rsid w:val="00A05827"/>
    <w:rsid w:val="00A05C91"/>
    <w:rsid w:val="00A13AFB"/>
    <w:rsid w:val="00A155AD"/>
    <w:rsid w:val="00A21E5B"/>
    <w:rsid w:val="00A25C35"/>
    <w:rsid w:val="00A273A3"/>
    <w:rsid w:val="00A4107A"/>
    <w:rsid w:val="00A66855"/>
    <w:rsid w:val="00A83F67"/>
    <w:rsid w:val="00A95423"/>
    <w:rsid w:val="00AA382E"/>
    <w:rsid w:val="00AD79A8"/>
    <w:rsid w:val="00AF7673"/>
    <w:rsid w:val="00B00936"/>
    <w:rsid w:val="00B15FFF"/>
    <w:rsid w:val="00B33C81"/>
    <w:rsid w:val="00B6480D"/>
    <w:rsid w:val="00B849DD"/>
    <w:rsid w:val="00BA68C6"/>
    <w:rsid w:val="00BD4B3A"/>
    <w:rsid w:val="00BF0965"/>
    <w:rsid w:val="00C01F67"/>
    <w:rsid w:val="00C14872"/>
    <w:rsid w:val="00C170E5"/>
    <w:rsid w:val="00C2742B"/>
    <w:rsid w:val="00C666B4"/>
    <w:rsid w:val="00C75FE2"/>
    <w:rsid w:val="00CA28E0"/>
    <w:rsid w:val="00CD27FD"/>
    <w:rsid w:val="00CF0D82"/>
    <w:rsid w:val="00CF754E"/>
    <w:rsid w:val="00CF78C0"/>
    <w:rsid w:val="00CF7DFE"/>
    <w:rsid w:val="00D07838"/>
    <w:rsid w:val="00D07F78"/>
    <w:rsid w:val="00D10357"/>
    <w:rsid w:val="00D136F8"/>
    <w:rsid w:val="00D2413D"/>
    <w:rsid w:val="00D25332"/>
    <w:rsid w:val="00D300A9"/>
    <w:rsid w:val="00D31C5A"/>
    <w:rsid w:val="00D418D0"/>
    <w:rsid w:val="00D62451"/>
    <w:rsid w:val="00D65666"/>
    <w:rsid w:val="00D66EE8"/>
    <w:rsid w:val="00D9759A"/>
    <w:rsid w:val="00DA6534"/>
    <w:rsid w:val="00DB30CF"/>
    <w:rsid w:val="00DC2765"/>
    <w:rsid w:val="00DF189A"/>
    <w:rsid w:val="00E12FCE"/>
    <w:rsid w:val="00E44121"/>
    <w:rsid w:val="00E51456"/>
    <w:rsid w:val="00E64B16"/>
    <w:rsid w:val="00E954A9"/>
    <w:rsid w:val="00EC4247"/>
    <w:rsid w:val="00ED413C"/>
    <w:rsid w:val="00EF4919"/>
    <w:rsid w:val="00EF4A0F"/>
    <w:rsid w:val="00F03D05"/>
    <w:rsid w:val="00F163F7"/>
    <w:rsid w:val="00F176B5"/>
    <w:rsid w:val="00F3767F"/>
    <w:rsid w:val="00F97644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09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87F81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0" w:line="240" w:lineRule="auto"/>
      <w:outlineLvl w:val="2"/>
    </w:pPr>
    <w:rPr>
      <w:rFonts w:asciiTheme="majorHAnsi" w:eastAsiaTheme="majorEastAsia" w:hAnsiTheme="majorHAnsi" w:cstheme="majorBidi"/>
      <w:color w:val="487F81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87F81" w:themeColor="accent1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87F8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Link">
    <w:name w:val="Hyperlink"/>
    <w:basedOn w:val="DefaultParagraphFont"/>
    <w:uiPriority w:val="99"/>
    <w:unhideWhenUsed/>
    <w:rsid w:val="00F97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ferniejimmy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mobile/Containers/Data/Application/00503AF3-F091-4C6F-ACEC-44C7B5142336/Library/Application%20Support/Microsoft/AppData/Office/15.0/DTS/en-GB%7B54B5BB64-48E1-AB48-8054-FA6537409042%7D/%7B8C1B9E12-783B-DC47-B346-E77ED9EF0DDC%7Dtf16402124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{8C1B9E12-783B-DC47-B346-E77ED9EF0DDC}tf16402124.dotx</Template>
  <TotalTime>5</TotalTime>
  <Pages>2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jbubb72@aol.com</cp:lastModifiedBy>
  <cp:revision>6</cp:revision>
  <dcterms:created xsi:type="dcterms:W3CDTF">2017-01-10T20:00:00Z</dcterms:created>
  <dcterms:modified xsi:type="dcterms:W3CDTF">2017-01-10T20:35:00Z</dcterms:modified>
</cp:coreProperties>
</file>